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DB" w:rsidRDefault="008258DB" w:rsidP="007507E5">
      <w:pPr>
        <w:pStyle w:val="Heading1"/>
        <w:tabs>
          <w:tab w:val="left" w:pos="4320"/>
        </w:tabs>
        <w:spacing w:line="720" w:lineRule="exact"/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8258DB" w:rsidRPr="00E243C7" w:rsidRDefault="008258DB">
      <w:pPr>
        <w:pStyle w:val="Heading1"/>
        <w:spacing w:line="720" w:lineRule="exact"/>
        <w:ind w:left="0"/>
        <w:rPr>
          <w:b/>
          <w:sz w:val="28"/>
          <w:szCs w:val="28"/>
          <w:lang w:val="en-US"/>
        </w:rPr>
      </w:pPr>
      <w:r w:rsidRPr="00E243C7">
        <w:rPr>
          <w:b/>
          <w:sz w:val="28"/>
          <w:szCs w:val="28"/>
          <w:lang w:val="en-US"/>
        </w:rPr>
        <w:t xml:space="preserve">Euston </w:t>
      </w:r>
      <w:r>
        <w:rPr>
          <w:b/>
          <w:sz w:val="28"/>
          <w:szCs w:val="28"/>
          <w:lang w:val="en-US"/>
        </w:rPr>
        <w:t>Area Plan</w:t>
      </w:r>
    </w:p>
    <w:p w:rsidR="008258DB" w:rsidRPr="00E243C7" w:rsidRDefault="00FA1C06" w:rsidP="002F3D5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Euston </w:t>
      </w:r>
      <w:r w:rsidR="00A6388A">
        <w:rPr>
          <w:sz w:val="28"/>
          <w:szCs w:val="28"/>
          <w:lang w:val="en-US"/>
        </w:rPr>
        <w:t>Management</w:t>
      </w:r>
      <w:r w:rsidR="006C0533">
        <w:rPr>
          <w:sz w:val="28"/>
          <w:szCs w:val="28"/>
          <w:lang w:val="en-US"/>
        </w:rPr>
        <w:t xml:space="preserve"> </w:t>
      </w:r>
      <w:r w:rsidR="008258DB">
        <w:rPr>
          <w:sz w:val="28"/>
          <w:szCs w:val="28"/>
          <w:lang w:val="en-US"/>
        </w:rPr>
        <w:t>Board</w:t>
      </w:r>
    </w:p>
    <w:p w:rsidR="008258DB" w:rsidRDefault="008258DB">
      <w:pPr>
        <w:rPr>
          <w:lang w:val="en-US"/>
        </w:rPr>
      </w:pPr>
    </w:p>
    <w:p w:rsidR="008258DB" w:rsidRDefault="008258DB">
      <w:pPr>
        <w:rPr>
          <w:b/>
          <w:lang w:val="en-US"/>
        </w:rPr>
      </w:pPr>
    </w:p>
    <w:p w:rsidR="008258DB" w:rsidRDefault="008258DB">
      <w:pPr>
        <w:rPr>
          <w:b/>
          <w:lang w:val="en-US"/>
        </w:rPr>
      </w:pPr>
    </w:p>
    <w:p w:rsidR="008258DB" w:rsidRPr="001C7BD9" w:rsidRDefault="00976137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5</w:t>
      </w:r>
      <w:r w:rsidRPr="00976137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September</w:t>
      </w:r>
      <w:r w:rsidR="00955B48">
        <w:rPr>
          <w:b/>
          <w:sz w:val="24"/>
          <w:lang w:val="en-US"/>
        </w:rPr>
        <w:t xml:space="preserve"> 2017</w:t>
      </w:r>
    </w:p>
    <w:p w:rsidR="008258DB" w:rsidRDefault="00BC1C74" w:rsidP="00D2431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Camden Council, 5 </w:t>
      </w:r>
      <w:proofErr w:type="spellStart"/>
      <w:r>
        <w:rPr>
          <w:b/>
          <w:sz w:val="24"/>
          <w:lang w:val="en-US"/>
        </w:rPr>
        <w:t>Pancras</w:t>
      </w:r>
      <w:proofErr w:type="spellEnd"/>
      <w:r>
        <w:rPr>
          <w:b/>
          <w:sz w:val="24"/>
          <w:lang w:val="en-US"/>
        </w:rPr>
        <w:t xml:space="preserve"> Square, </w:t>
      </w:r>
      <w:proofErr w:type="gramStart"/>
      <w:r w:rsidR="00A06D77">
        <w:rPr>
          <w:b/>
          <w:sz w:val="24"/>
          <w:lang w:val="en-US"/>
        </w:rPr>
        <w:t>2</w:t>
      </w:r>
      <w:r w:rsidR="00A06D77" w:rsidRPr="00A06D77">
        <w:rPr>
          <w:b/>
          <w:sz w:val="24"/>
          <w:vertAlign w:val="superscript"/>
          <w:lang w:val="en-US"/>
        </w:rPr>
        <w:t>nd</w:t>
      </w:r>
      <w:r w:rsidR="00A06D77">
        <w:rPr>
          <w:b/>
          <w:sz w:val="24"/>
          <w:lang w:val="en-US"/>
        </w:rPr>
        <w:t xml:space="preserve">  Floor</w:t>
      </w:r>
      <w:proofErr w:type="gramEnd"/>
      <w:r w:rsidR="00A06D77">
        <w:rPr>
          <w:b/>
          <w:sz w:val="24"/>
          <w:lang w:val="en-US"/>
        </w:rPr>
        <w:t xml:space="preserve">, Room </w:t>
      </w:r>
      <w:r w:rsidR="00976137">
        <w:rPr>
          <w:b/>
          <w:sz w:val="24"/>
          <w:lang w:val="en-US"/>
        </w:rPr>
        <w:t>3</w:t>
      </w:r>
      <w:r>
        <w:rPr>
          <w:b/>
          <w:sz w:val="24"/>
          <w:lang w:val="en-US"/>
        </w:rPr>
        <w:t>.1 (</w:t>
      </w:r>
      <w:proofErr w:type="spellStart"/>
      <w:r>
        <w:rPr>
          <w:b/>
          <w:sz w:val="24"/>
          <w:lang w:val="en-US"/>
        </w:rPr>
        <w:t>Waterlow</w:t>
      </w:r>
      <w:proofErr w:type="spellEnd"/>
      <w:r>
        <w:rPr>
          <w:b/>
          <w:sz w:val="24"/>
          <w:lang w:val="en-US"/>
        </w:rPr>
        <w:t>)</w:t>
      </w:r>
    </w:p>
    <w:p w:rsidR="008258DB" w:rsidRPr="003F41D1" w:rsidRDefault="008258DB">
      <w:pPr>
        <w:rPr>
          <w:b/>
          <w:sz w:val="24"/>
          <w:lang w:val="en-US"/>
        </w:rPr>
      </w:pPr>
      <w:r w:rsidRPr="003F41D1">
        <w:rPr>
          <w:b/>
          <w:sz w:val="24"/>
          <w:lang w:val="en-US"/>
        </w:rPr>
        <w:t xml:space="preserve">Time: </w:t>
      </w:r>
      <w:r w:rsidR="00BC1C74">
        <w:rPr>
          <w:b/>
          <w:sz w:val="24"/>
          <w:lang w:val="en-US"/>
        </w:rPr>
        <w:t>2pm – 3.30pm</w:t>
      </w:r>
    </w:p>
    <w:p w:rsidR="008258DB" w:rsidRPr="003F41D1" w:rsidRDefault="008258DB">
      <w:pPr>
        <w:rPr>
          <w:b/>
          <w:sz w:val="24"/>
          <w:lang w:val="en-US"/>
        </w:rPr>
      </w:pPr>
    </w:p>
    <w:p w:rsidR="008258DB" w:rsidRDefault="008258DB">
      <w:pPr>
        <w:rPr>
          <w:lang w:val="en-US"/>
        </w:rPr>
      </w:pPr>
    </w:p>
    <w:p w:rsidR="008258DB" w:rsidRPr="00C6760F" w:rsidRDefault="008258DB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Agenda</w:t>
      </w:r>
    </w:p>
    <w:p w:rsidR="008258DB" w:rsidRPr="00C6760F" w:rsidRDefault="008258D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258DB" w:rsidRDefault="00BC1C74" w:rsidP="004C021B">
      <w:pPr>
        <w:ind w:left="360"/>
        <w:rPr>
          <w:sz w:val="28"/>
          <w:szCs w:val="28"/>
        </w:rPr>
      </w:pPr>
      <w:r>
        <w:rPr>
          <w:sz w:val="24"/>
        </w:rPr>
        <w:t>2.00pm</w:t>
      </w:r>
      <w:r w:rsidR="001760E1">
        <w:rPr>
          <w:sz w:val="24"/>
        </w:rPr>
        <w:tab/>
      </w:r>
      <w:r w:rsidR="008258DB">
        <w:rPr>
          <w:sz w:val="28"/>
          <w:szCs w:val="28"/>
        </w:rPr>
        <w:t xml:space="preserve">   </w:t>
      </w:r>
      <w:r w:rsidR="008258DB">
        <w:rPr>
          <w:sz w:val="28"/>
          <w:szCs w:val="28"/>
        </w:rPr>
        <w:tab/>
      </w:r>
      <w:proofErr w:type="gramStart"/>
      <w:r w:rsidR="008258DB">
        <w:rPr>
          <w:sz w:val="28"/>
          <w:szCs w:val="28"/>
        </w:rPr>
        <w:t>Welcome</w:t>
      </w:r>
      <w:proofErr w:type="gramEnd"/>
      <w:r w:rsidR="008258DB">
        <w:rPr>
          <w:sz w:val="28"/>
          <w:szCs w:val="28"/>
        </w:rPr>
        <w:t>, introduction</w:t>
      </w:r>
      <w:r w:rsidR="00FA1C06">
        <w:rPr>
          <w:sz w:val="28"/>
          <w:szCs w:val="28"/>
        </w:rPr>
        <w:t>s, apologies</w:t>
      </w:r>
    </w:p>
    <w:p w:rsidR="008258DB" w:rsidRPr="00075986" w:rsidRDefault="008258DB" w:rsidP="004B382A">
      <w:pPr>
        <w:rPr>
          <w:sz w:val="28"/>
          <w:szCs w:val="28"/>
        </w:rPr>
      </w:pPr>
    </w:p>
    <w:p w:rsidR="008258DB" w:rsidRPr="00075986" w:rsidRDefault="00BC1C74" w:rsidP="004C021B">
      <w:pPr>
        <w:ind w:firstLine="360"/>
        <w:rPr>
          <w:sz w:val="28"/>
          <w:szCs w:val="28"/>
        </w:rPr>
      </w:pPr>
      <w:r>
        <w:rPr>
          <w:sz w:val="24"/>
        </w:rPr>
        <w:t>2.05pm</w:t>
      </w:r>
      <w:r w:rsidR="008258DB" w:rsidRPr="00A6084C">
        <w:rPr>
          <w:sz w:val="24"/>
        </w:rPr>
        <w:tab/>
      </w:r>
      <w:r w:rsidR="008258DB" w:rsidRPr="00075986">
        <w:rPr>
          <w:sz w:val="28"/>
          <w:szCs w:val="28"/>
        </w:rPr>
        <w:tab/>
      </w:r>
      <w:r w:rsidR="00211E80">
        <w:rPr>
          <w:sz w:val="28"/>
          <w:szCs w:val="28"/>
        </w:rPr>
        <w:t>Minutes of the last meeting</w:t>
      </w:r>
      <w:r w:rsidR="008258DB" w:rsidRPr="00075986">
        <w:rPr>
          <w:sz w:val="28"/>
          <w:szCs w:val="28"/>
        </w:rPr>
        <w:t xml:space="preserve"> </w:t>
      </w:r>
    </w:p>
    <w:p w:rsidR="000921EA" w:rsidRDefault="000921EA" w:rsidP="00063ED3">
      <w:pPr>
        <w:rPr>
          <w:sz w:val="28"/>
          <w:szCs w:val="28"/>
        </w:rPr>
      </w:pPr>
    </w:p>
    <w:p w:rsidR="00531A78" w:rsidRDefault="00BC1C74" w:rsidP="00531A78">
      <w:pPr>
        <w:ind w:left="2160" w:hanging="1800"/>
        <w:rPr>
          <w:sz w:val="28"/>
          <w:szCs w:val="28"/>
        </w:rPr>
      </w:pPr>
      <w:r>
        <w:rPr>
          <w:sz w:val="24"/>
        </w:rPr>
        <w:t>2.10pm</w:t>
      </w:r>
      <w:r w:rsidR="000921EA">
        <w:rPr>
          <w:sz w:val="28"/>
          <w:szCs w:val="28"/>
        </w:rPr>
        <w:tab/>
      </w:r>
      <w:r>
        <w:rPr>
          <w:sz w:val="28"/>
          <w:szCs w:val="28"/>
        </w:rPr>
        <w:t>MDP selection process update</w:t>
      </w:r>
      <w:r w:rsidR="002C49A7">
        <w:rPr>
          <w:sz w:val="28"/>
          <w:szCs w:val="28"/>
        </w:rPr>
        <w:t xml:space="preserve"> </w:t>
      </w:r>
    </w:p>
    <w:p w:rsidR="00A06D77" w:rsidRDefault="00A06D77" w:rsidP="00531A78">
      <w:pPr>
        <w:ind w:left="2160" w:hanging="1800"/>
        <w:rPr>
          <w:sz w:val="28"/>
          <w:szCs w:val="28"/>
        </w:rPr>
      </w:pPr>
    </w:p>
    <w:p w:rsidR="00A06D77" w:rsidRDefault="00A06D77" w:rsidP="00531A78">
      <w:pPr>
        <w:ind w:left="2160" w:hanging="1800"/>
        <w:rPr>
          <w:sz w:val="28"/>
          <w:szCs w:val="28"/>
        </w:rPr>
      </w:pPr>
      <w:r w:rsidRPr="00A06D77">
        <w:rPr>
          <w:sz w:val="24"/>
        </w:rPr>
        <w:t>2.15pm</w:t>
      </w:r>
      <w:r>
        <w:rPr>
          <w:sz w:val="28"/>
          <w:szCs w:val="28"/>
        </w:rPr>
        <w:tab/>
        <w:t xml:space="preserve">Euston Station Area Planning Brief – </w:t>
      </w:r>
      <w:r w:rsidR="00976137">
        <w:rPr>
          <w:sz w:val="28"/>
          <w:szCs w:val="28"/>
        </w:rPr>
        <w:t>programme update</w:t>
      </w:r>
    </w:p>
    <w:p w:rsidR="008D2F05" w:rsidRDefault="008D2F05" w:rsidP="00531A78">
      <w:pPr>
        <w:ind w:left="2160" w:hanging="1800"/>
        <w:rPr>
          <w:sz w:val="28"/>
          <w:szCs w:val="28"/>
        </w:rPr>
      </w:pPr>
    </w:p>
    <w:p w:rsidR="003C677A" w:rsidRPr="00531A78" w:rsidRDefault="00A06D77" w:rsidP="00A905D1">
      <w:pPr>
        <w:ind w:left="2160" w:hanging="1800"/>
        <w:rPr>
          <w:sz w:val="28"/>
          <w:szCs w:val="28"/>
        </w:rPr>
      </w:pPr>
      <w:r>
        <w:rPr>
          <w:sz w:val="24"/>
        </w:rPr>
        <w:t>2.20</w:t>
      </w:r>
      <w:r w:rsidR="00BC1C74">
        <w:rPr>
          <w:sz w:val="24"/>
        </w:rPr>
        <w:t>pm</w:t>
      </w:r>
      <w:r w:rsidR="008D2F05" w:rsidRPr="00E568AB">
        <w:rPr>
          <w:sz w:val="28"/>
          <w:szCs w:val="28"/>
        </w:rPr>
        <w:tab/>
      </w:r>
      <w:r w:rsidR="00271290">
        <w:rPr>
          <w:sz w:val="28"/>
          <w:szCs w:val="28"/>
        </w:rPr>
        <w:t xml:space="preserve">HS2 joint </w:t>
      </w:r>
      <w:proofErr w:type="spellStart"/>
      <w:r w:rsidR="00955B48">
        <w:rPr>
          <w:sz w:val="28"/>
          <w:szCs w:val="28"/>
        </w:rPr>
        <w:t>Masterplanning</w:t>
      </w:r>
      <w:proofErr w:type="spellEnd"/>
      <w:r w:rsidR="00955B48">
        <w:rPr>
          <w:sz w:val="28"/>
          <w:szCs w:val="28"/>
        </w:rPr>
        <w:t xml:space="preserve"> </w:t>
      </w:r>
      <w:r>
        <w:rPr>
          <w:sz w:val="28"/>
          <w:szCs w:val="28"/>
        </w:rPr>
        <w:t>– Option selection and next steps</w:t>
      </w:r>
    </w:p>
    <w:p w:rsidR="00063ED3" w:rsidRPr="00A905D1" w:rsidRDefault="00063ED3" w:rsidP="00A905D1">
      <w:pPr>
        <w:rPr>
          <w:sz w:val="24"/>
        </w:rPr>
      </w:pPr>
    </w:p>
    <w:p w:rsidR="006F6480" w:rsidRPr="00F768AE" w:rsidRDefault="00BC1C74" w:rsidP="000921EA">
      <w:pPr>
        <w:ind w:left="360"/>
        <w:rPr>
          <w:sz w:val="28"/>
          <w:szCs w:val="28"/>
        </w:rPr>
      </w:pPr>
      <w:r>
        <w:rPr>
          <w:sz w:val="24"/>
        </w:rPr>
        <w:t>3.25pm</w:t>
      </w:r>
      <w:r w:rsidR="003008D7">
        <w:rPr>
          <w:sz w:val="24"/>
        </w:rPr>
        <w:tab/>
      </w:r>
      <w:r w:rsidR="00300828">
        <w:rPr>
          <w:sz w:val="28"/>
          <w:szCs w:val="28"/>
        </w:rPr>
        <w:tab/>
      </w:r>
      <w:r w:rsidR="00A6388A">
        <w:rPr>
          <w:sz w:val="28"/>
          <w:szCs w:val="28"/>
        </w:rPr>
        <w:t>AOB</w:t>
      </w:r>
      <w:bookmarkStart w:id="0" w:name="_GoBack"/>
      <w:bookmarkEnd w:id="0"/>
    </w:p>
    <w:p w:rsidR="008258DB" w:rsidRDefault="008258DB" w:rsidP="004C021B">
      <w:pPr>
        <w:ind w:left="360"/>
        <w:rPr>
          <w:sz w:val="28"/>
          <w:szCs w:val="28"/>
        </w:rPr>
      </w:pPr>
    </w:p>
    <w:p w:rsidR="00AC7896" w:rsidRPr="00806062" w:rsidRDefault="00AC7896" w:rsidP="00FA1C06">
      <w:pPr>
        <w:rPr>
          <w:sz w:val="24"/>
        </w:rPr>
      </w:pPr>
    </w:p>
    <w:sectPr w:rsidR="00AC7896" w:rsidRPr="00806062" w:rsidSect="007234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986" w:bottom="180" w:left="1134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FC" w:rsidRDefault="00EF0FFC">
      <w:r>
        <w:separator/>
      </w:r>
    </w:p>
  </w:endnote>
  <w:endnote w:type="continuationSeparator" w:id="0">
    <w:p w:rsidR="00EF0FFC" w:rsidRDefault="00EF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 Form Sans">
    <w:altName w:val="Bell MT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AE" w:rsidRDefault="00F66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DB" w:rsidRDefault="00AC39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12DEEBAF" wp14:editId="12DEEBB0">
          <wp:simplePos x="0" y="0"/>
          <wp:positionH relativeFrom="column">
            <wp:posOffset>2120265</wp:posOffset>
          </wp:positionH>
          <wp:positionV relativeFrom="page">
            <wp:posOffset>10105397</wp:posOffset>
          </wp:positionV>
          <wp:extent cx="1308100" cy="323215"/>
          <wp:effectExtent l="0" t="0" r="6350" b="635"/>
          <wp:wrapNone/>
          <wp:docPr id="4" name="Picture 1" descr="Camden (gree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den (green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2DEEBB1" wp14:editId="12DEEBB2">
          <wp:simplePos x="0" y="0"/>
          <wp:positionH relativeFrom="column">
            <wp:posOffset>664845</wp:posOffset>
          </wp:positionH>
          <wp:positionV relativeFrom="paragraph">
            <wp:posOffset>154940</wp:posOffset>
          </wp:positionV>
          <wp:extent cx="1028700" cy="260350"/>
          <wp:effectExtent l="0" t="0" r="0" b="6350"/>
          <wp:wrapNone/>
          <wp:docPr id="3" name="Picture 3" descr="TfL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L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40D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2DEEBB3" wp14:editId="12DEEBB4">
          <wp:simplePos x="0" y="0"/>
          <wp:positionH relativeFrom="column">
            <wp:posOffset>3719195</wp:posOffset>
          </wp:positionH>
          <wp:positionV relativeFrom="paragraph">
            <wp:posOffset>199390</wp:posOffset>
          </wp:positionV>
          <wp:extent cx="1460500" cy="114300"/>
          <wp:effectExtent l="0" t="0" r="6350" b="0"/>
          <wp:wrapNone/>
          <wp:docPr id="6" name="Picture 2" descr="MAYOR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YOR LOGO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40D">
      <w:t xml:space="preserve">        </w:t>
    </w:r>
    <w:r w:rsidR="00FA1C06">
      <w:t xml:space="preserve">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AE" w:rsidRDefault="00F66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FC" w:rsidRDefault="00EF0FFC">
      <w:r>
        <w:separator/>
      </w:r>
    </w:p>
  </w:footnote>
  <w:footnote w:type="continuationSeparator" w:id="0">
    <w:p w:rsidR="00EF0FFC" w:rsidRDefault="00EF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AE" w:rsidRDefault="00F66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DB" w:rsidRDefault="0072340D" w:rsidP="007507E5">
    <w:pPr>
      <w:pStyle w:val="Header"/>
      <w:jc w:val="right"/>
    </w:pPr>
    <w:r>
      <w:rPr>
        <w:noProof/>
      </w:rPr>
      <w:drawing>
        <wp:inline distT="0" distB="0" distL="0" distR="0" wp14:anchorId="12DEEBAD" wp14:editId="12DEEBAE">
          <wp:extent cx="2238375" cy="47625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AE" w:rsidRDefault="00F66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E5F"/>
    <w:multiLevelType w:val="hybridMultilevel"/>
    <w:tmpl w:val="96EEA7E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38F66F8"/>
    <w:multiLevelType w:val="hybridMultilevel"/>
    <w:tmpl w:val="E89C328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D25195C"/>
    <w:multiLevelType w:val="hybridMultilevel"/>
    <w:tmpl w:val="3A8433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40039"/>
    <w:multiLevelType w:val="hybridMultilevel"/>
    <w:tmpl w:val="5C4656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4F47B2"/>
    <w:multiLevelType w:val="hybridMultilevel"/>
    <w:tmpl w:val="DFE04C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F9C4B3C"/>
    <w:multiLevelType w:val="hybridMultilevel"/>
    <w:tmpl w:val="1AFE02F0"/>
    <w:lvl w:ilvl="0" w:tplc="26E44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44C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37ACD"/>
    <w:multiLevelType w:val="hybridMultilevel"/>
    <w:tmpl w:val="ACF81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37325C"/>
    <w:multiLevelType w:val="hybridMultilevel"/>
    <w:tmpl w:val="58C6165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CD107EA"/>
    <w:multiLevelType w:val="hybridMultilevel"/>
    <w:tmpl w:val="B0CE4C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F1455F"/>
    <w:multiLevelType w:val="hybridMultilevel"/>
    <w:tmpl w:val="385ED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AB1701"/>
    <w:multiLevelType w:val="hybridMultilevel"/>
    <w:tmpl w:val="90E8BA6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D8"/>
    <w:rsid w:val="00026F40"/>
    <w:rsid w:val="000331B5"/>
    <w:rsid w:val="00033E2C"/>
    <w:rsid w:val="000401BA"/>
    <w:rsid w:val="000440FB"/>
    <w:rsid w:val="0004786D"/>
    <w:rsid w:val="00050112"/>
    <w:rsid w:val="00056ADD"/>
    <w:rsid w:val="00063ED3"/>
    <w:rsid w:val="00066415"/>
    <w:rsid w:val="00075986"/>
    <w:rsid w:val="00083FEB"/>
    <w:rsid w:val="000921EA"/>
    <w:rsid w:val="0009364E"/>
    <w:rsid w:val="0009567F"/>
    <w:rsid w:val="000A5886"/>
    <w:rsid w:val="000B0EF5"/>
    <w:rsid w:val="000B286F"/>
    <w:rsid w:val="000B4E0B"/>
    <w:rsid w:val="000C1AF9"/>
    <w:rsid w:val="000D330C"/>
    <w:rsid w:val="000D6DA8"/>
    <w:rsid w:val="000E646E"/>
    <w:rsid w:val="000E6643"/>
    <w:rsid w:val="00100F9B"/>
    <w:rsid w:val="00102F2C"/>
    <w:rsid w:val="001057F5"/>
    <w:rsid w:val="00114F34"/>
    <w:rsid w:val="0012520A"/>
    <w:rsid w:val="00127BDC"/>
    <w:rsid w:val="0013120A"/>
    <w:rsid w:val="00144592"/>
    <w:rsid w:val="0015088D"/>
    <w:rsid w:val="001532D3"/>
    <w:rsid w:val="0016241A"/>
    <w:rsid w:val="00173766"/>
    <w:rsid w:val="00173A4F"/>
    <w:rsid w:val="001760E1"/>
    <w:rsid w:val="001762EA"/>
    <w:rsid w:val="00176D15"/>
    <w:rsid w:val="00180C68"/>
    <w:rsid w:val="001836F4"/>
    <w:rsid w:val="0018408B"/>
    <w:rsid w:val="00184506"/>
    <w:rsid w:val="00185CDC"/>
    <w:rsid w:val="00192AA8"/>
    <w:rsid w:val="00195990"/>
    <w:rsid w:val="001B7414"/>
    <w:rsid w:val="001C2004"/>
    <w:rsid w:val="001C7BD9"/>
    <w:rsid w:val="001F6986"/>
    <w:rsid w:val="002023F0"/>
    <w:rsid w:val="00211E80"/>
    <w:rsid w:val="00213376"/>
    <w:rsid w:val="00223959"/>
    <w:rsid w:val="0024304B"/>
    <w:rsid w:val="00244B39"/>
    <w:rsid w:val="0025450F"/>
    <w:rsid w:val="00262F28"/>
    <w:rsid w:val="00267134"/>
    <w:rsid w:val="00270804"/>
    <w:rsid w:val="00271290"/>
    <w:rsid w:val="00291351"/>
    <w:rsid w:val="002B4397"/>
    <w:rsid w:val="002B519B"/>
    <w:rsid w:val="002B7246"/>
    <w:rsid w:val="002B7E6F"/>
    <w:rsid w:val="002C49A7"/>
    <w:rsid w:val="002D246D"/>
    <w:rsid w:val="002E09C0"/>
    <w:rsid w:val="002E4619"/>
    <w:rsid w:val="002F2D68"/>
    <w:rsid w:val="002F3D5E"/>
    <w:rsid w:val="00300828"/>
    <w:rsid w:val="003008D7"/>
    <w:rsid w:val="00315010"/>
    <w:rsid w:val="00326603"/>
    <w:rsid w:val="003309F5"/>
    <w:rsid w:val="00330AF6"/>
    <w:rsid w:val="00335B05"/>
    <w:rsid w:val="00347AFD"/>
    <w:rsid w:val="00347DD7"/>
    <w:rsid w:val="0036347B"/>
    <w:rsid w:val="003649B2"/>
    <w:rsid w:val="00366F24"/>
    <w:rsid w:val="00371DFF"/>
    <w:rsid w:val="00382BF9"/>
    <w:rsid w:val="00390ABD"/>
    <w:rsid w:val="003A5FFA"/>
    <w:rsid w:val="003B177D"/>
    <w:rsid w:val="003B1E8E"/>
    <w:rsid w:val="003B6BCF"/>
    <w:rsid w:val="003C07EA"/>
    <w:rsid w:val="003C677A"/>
    <w:rsid w:val="003C7D64"/>
    <w:rsid w:val="003D07F3"/>
    <w:rsid w:val="003D7472"/>
    <w:rsid w:val="003E2EB7"/>
    <w:rsid w:val="003E7E63"/>
    <w:rsid w:val="003F41D1"/>
    <w:rsid w:val="00412691"/>
    <w:rsid w:val="0041758B"/>
    <w:rsid w:val="00420142"/>
    <w:rsid w:val="004244EF"/>
    <w:rsid w:val="00425ED3"/>
    <w:rsid w:val="00440258"/>
    <w:rsid w:val="00443C0D"/>
    <w:rsid w:val="00447198"/>
    <w:rsid w:val="00451C22"/>
    <w:rsid w:val="00452A32"/>
    <w:rsid w:val="0045520A"/>
    <w:rsid w:val="00455B35"/>
    <w:rsid w:val="00464C38"/>
    <w:rsid w:val="004658E4"/>
    <w:rsid w:val="00475486"/>
    <w:rsid w:val="0047629F"/>
    <w:rsid w:val="004847A0"/>
    <w:rsid w:val="00493454"/>
    <w:rsid w:val="004A79A7"/>
    <w:rsid w:val="004A7D00"/>
    <w:rsid w:val="004B382A"/>
    <w:rsid w:val="004C021B"/>
    <w:rsid w:val="004E3D4D"/>
    <w:rsid w:val="004E5CA5"/>
    <w:rsid w:val="0050058C"/>
    <w:rsid w:val="00510B1C"/>
    <w:rsid w:val="0052403E"/>
    <w:rsid w:val="005248DA"/>
    <w:rsid w:val="00531A78"/>
    <w:rsid w:val="00531DA6"/>
    <w:rsid w:val="00532C65"/>
    <w:rsid w:val="00533FFE"/>
    <w:rsid w:val="005356D8"/>
    <w:rsid w:val="0053728A"/>
    <w:rsid w:val="005404EE"/>
    <w:rsid w:val="00541417"/>
    <w:rsid w:val="005446D5"/>
    <w:rsid w:val="005463AC"/>
    <w:rsid w:val="00546664"/>
    <w:rsid w:val="00555758"/>
    <w:rsid w:val="005618E3"/>
    <w:rsid w:val="00562D64"/>
    <w:rsid w:val="00572579"/>
    <w:rsid w:val="0058095A"/>
    <w:rsid w:val="005837B5"/>
    <w:rsid w:val="005901A9"/>
    <w:rsid w:val="00593263"/>
    <w:rsid w:val="005A080C"/>
    <w:rsid w:val="005F19D7"/>
    <w:rsid w:val="005F33D0"/>
    <w:rsid w:val="00601301"/>
    <w:rsid w:val="00610724"/>
    <w:rsid w:val="006148F7"/>
    <w:rsid w:val="00620EE4"/>
    <w:rsid w:val="00621A0E"/>
    <w:rsid w:val="006423D6"/>
    <w:rsid w:val="00661F6F"/>
    <w:rsid w:val="00670BCA"/>
    <w:rsid w:val="00673B36"/>
    <w:rsid w:val="0068140E"/>
    <w:rsid w:val="006902D5"/>
    <w:rsid w:val="006A4BA5"/>
    <w:rsid w:val="006B399D"/>
    <w:rsid w:val="006B7BB8"/>
    <w:rsid w:val="006C0533"/>
    <w:rsid w:val="006C1FC0"/>
    <w:rsid w:val="006D5B32"/>
    <w:rsid w:val="006D7605"/>
    <w:rsid w:val="006E120A"/>
    <w:rsid w:val="006F6480"/>
    <w:rsid w:val="007046A8"/>
    <w:rsid w:val="007106C5"/>
    <w:rsid w:val="00711F02"/>
    <w:rsid w:val="0072340D"/>
    <w:rsid w:val="00732D17"/>
    <w:rsid w:val="00743E77"/>
    <w:rsid w:val="0074483A"/>
    <w:rsid w:val="007463D4"/>
    <w:rsid w:val="00746988"/>
    <w:rsid w:val="007507E5"/>
    <w:rsid w:val="00754BED"/>
    <w:rsid w:val="0076428E"/>
    <w:rsid w:val="00765D90"/>
    <w:rsid w:val="007704DB"/>
    <w:rsid w:val="007751B9"/>
    <w:rsid w:val="0079343D"/>
    <w:rsid w:val="007962D8"/>
    <w:rsid w:val="00797DCA"/>
    <w:rsid w:val="007A1CB1"/>
    <w:rsid w:val="007A6CFD"/>
    <w:rsid w:val="007B5D2F"/>
    <w:rsid w:val="007B5E20"/>
    <w:rsid w:val="007E47BB"/>
    <w:rsid w:val="007F457D"/>
    <w:rsid w:val="007F6B03"/>
    <w:rsid w:val="00806062"/>
    <w:rsid w:val="00806C03"/>
    <w:rsid w:val="00813D29"/>
    <w:rsid w:val="008258DB"/>
    <w:rsid w:val="00833639"/>
    <w:rsid w:val="00835C17"/>
    <w:rsid w:val="008362A4"/>
    <w:rsid w:val="00845BFA"/>
    <w:rsid w:val="00853245"/>
    <w:rsid w:val="00856A4A"/>
    <w:rsid w:val="00876F27"/>
    <w:rsid w:val="0087730D"/>
    <w:rsid w:val="008A54D5"/>
    <w:rsid w:val="008B321A"/>
    <w:rsid w:val="008B6449"/>
    <w:rsid w:val="008C05CC"/>
    <w:rsid w:val="008C5EE8"/>
    <w:rsid w:val="008D059C"/>
    <w:rsid w:val="008D2F05"/>
    <w:rsid w:val="008D6D64"/>
    <w:rsid w:val="008E0426"/>
    <w:rsid w:val="008E50FE"/>
    <w:rsid w:val="008F4FE5"/>
    <w:rsid w:val="0090197F"/>
    <w:rsid w:val="00915E46"/>
    <w:rsid w:val="009214C8"/>
    <w:rsid w:val="0092603D"/>
    <w:rsid w:val="00937FFE"/>
    <w:rsid w:val="009515FA"/>
    <w:rsid w:val="00955B48"/>
    <w:rsid w:val="00961D31"/>
    <w:rsid w:val="009753CF"/>
    <w:rsid w:val="00976137"/>
    <w:rsid w:val="00980309"/>
    <w:rsid w:val="0098219A"/>
    <w:rsid w:val="009861EB"/>
    <w:rsid w:val="009950AA"/>
    <w:rsid w:val="00996431"/>
    <w:rsid w:val="009D48AF"/>
    <w:rsid w:val="009D6703"/>
    <w:rsid w:val="00A04B2F"/>
    <w:rsid w:val="00A06D77"/>
    <w:rsid w:val="00A11C35"/>
    <w:rsid w:val="00A308B4"/>
    <w:rsid w:val="00A33EA2"/>
    <w:rsid w:val="00A346E4"/>
    <w:rsid w:val="00A408C6"/>
    <w:rsid w:val="00A47376"/>
    <w:rsid w:val="00A6084C"/>
    <w:rsid w:val="00A6388A"/>
    <w:rsid w:val="00A72F6A"/>
    <w:rsid w:val="00A905D1"/>
    <w:rsid w:val="00A91C28"/>
    <w:rsid w:val="00A97B4F"/>
    <w:rsid w:val="00AA0586"/>
    <w:rsid w:val="00AB14C6"/>
    <w:rsid w:val="00AC1079"/>
    <w:rsid w:val="00AC39A7"/>
    <w:rsid w:val="00AC7896"/>
    <w:rsid w:val="00B1449F"/>
    <w:rsid w:val="00B21426"/>
    <w:rsid w:val="00B30700"/>
    <w:rsid w:val="00B43560"/>
    <w:rsid w:val="00B43D99"/>
    <w:rsid w:val="00B45B3B"/>
    <w:rsid w:val="00B50F5E"/>
    <w:rsid w:val="00B52D96"/>
    <w:rsid w:val="00B70A6D"/>
    <w:rsid w:val="00B83814"/>
    <w:rsid w:val="00B94232"/>
    <w:rsid w:val="00B9433C"/>
    <w:rsid w:val="00B976FD"/>
    <w:rsid w:val="00BB4165"/>
    <w:rsid w:val="00BB72C8"/>
    <w:rsid w:val="00BC1C74"/>
    <w:rsid w:val="00BE3B88"/>
    <w:rsid w:val="00BF065A"/>
    <w:rsid w:val="00BF51F5"/>
    <w:rsid w:val="00C00163"/>
    <w:rsid w:val="00C226F1"/>
    <w:rsid w:val="00C32C76"/>
    <w:rsid w:val="00C35F99"/>
    <w:rsid w:val="00C4438D"/>
    <w:rsid w:val="00C655F1"/>
    <w:rsid w:val="00C6668B"/>
    <w:rsid w:val="00C6760F"/>
    <w:rsid w:val="00C72E69"/>
    <w:rsid w:val="00C869B6"/>
    <w:rsid w:val="00C927D3"/>
    <w:rsid w:val="00C96B38"/>
    <w:rsid w:val="00C96FF4"/>
    <w:rsid w:val="00CA5B04"/>
    <w:rsid w:val="00CB687A"/>
    <w:rsid w:val="00CC0CC7"/>
    <w:rsid w:val="00CD2646"/>
    <w:rsid w:val="00CE1952"/>
    <w:rsid w:val="00CF525C"/>
    <w:rsid w:val="00CF5FAB"/>
    <w:rsid w:val="00D07FEB"/>
    <w:rsid w:val="00D11A9C"/>
    <w:rsid w:val="00D24319"/>
    <w:rsid w:val="00D34C2B"/>
    <w:rsid w:val="00D3663E"/>
    <w:rsid w:val="00D750FF"/>
    <w:rsid w:val="00D92B75"/>
    <w:rsid w:val="00DA2674"/>
    <w:rsid w:val="00DB39E4"/>
    <w:rsid w:val="00DD07D9"/>
    <w:rsid w:val="00DD1253"/>
    <w:rsid w:val="00DE1166"/>
    <w:rsid w:val="00E045EE"/>
    <w:rsid w:val="00E07E8F"/>
    <w:rsid w:val="00E120A6"/>
    <w:rsid w:val="00E13EB1"/>
    <w:rsid w:val="00E243C7"/>
    <w:rsid w:val="00E3193E"/>
    <w:rsid w:val="00E3347E"/>
    <w:rsid w:val="00E33914"/>
    <w:rsid w:val="00E40918"/>
    <w:rsid w:val="00E43D7A"/>
    <w:rsid w:val="00E4450B"/>
    <w:rsid w:val="00E44EFC"/>
    <w:rsid w:val="00E52597"/>
    <w:rsid w:val="00E568AB"/>
    <w:rsid w:val="00E759BC"/>
    <w:rsid w:val="00E75EDA"/>
    <w:rsid w:val="00E900F4"/>
    <w:rsid w:val="00E97B60"/>
    <w:rsid w:val="00EA1F66"/>
    <w:rsid w:val="00EB57F2"/>
    <w:rsid w:val="00EC4F09"/>
    <w:rsid w:val="00EC59BC"/>
    <w:rsid w:val="00ED0259"/>
    <w:rsid w:val="00EE6277"/>
    <w:rsid w:val="00EF0FFC"/>
    <w:rsid w:val="00F01FBA"/>
    <w:rsid w:val="00F02C64"/>
    <w:rsid w:val="00F27ABD"/>
    <w:rsid w:val="00F3548E"/>
    <w:rsid w:val="00F463A7"/>
    <w:rsid w:val="00F50626"/>
    <w:rsid w:val="00F52B29"/>
    <w:rsid w:val="00F5518F"/>
    <w:rsid w:val="00F66FAE"/>
    <w:rsid w:val="00F67420"/>
    <w:rsid w:val="00F67830"/>
    <w:rsid w:val="00F768AE"/>
    <w:rsid w:val="00F77FD3"/>
    <w:rsid w:val="00F80084"/>
    <w:rsid w:val="00F8538E"/>
    <w:rsid w:val="00F877EF"/>
    <w:rsid w:val="00FA1C06"/>
    <w:rsid w:val="00FA64F4"/>
    <w:rsid w:val="00FB53D3"/>
    <w:rsid w:val="00FC1E85"/>
    <w:rsid w:val="00FD3207"/>
    <w:rsid w:val="00FF189C"/>
    <w:rsid w:val="00FF1B13"/>
    <w:rsid w:val="00FF53E4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5178D515"/>
  <w15:docId w15:val="{DC6FA872-E4F2-4F65-BB6B-0B8BF9F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6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86D"/>
    <w:pPr>
      <w:keepNext/>
      <w:ind w:left="-360"/>
      <w:outlineLvl w:val="0"/>
    </w:pPr>
    <w:rPr>
      <w:rFonts w:cs="Arial"/>
      <w:sz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786D"/>
    <w:pPr>
      <w:keepNext/>
      <w:ind w:left="-360"/>
      <w:outlineLvl w:val="1"/>
    </w:pPr>
    <w:rPr>
      <w:rFonts w:cs="Arial"/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786D"/>
    <w:pPr>
      <w:keepNext/>
      <w:ind w:left="993" w:hanging="283"/>
      <w:jc w:val="both"/>
      <w:outlineLvl w:val="2"/>
    </w:pPr>
    <w:rPr>
      <w:rFonts w:ascii="Comic Sans MS" w:hAnsi="Comic Sans MS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786D"/>
    <w:pPr>
      <w:keepNext/>
      <w:ind w:left="360" w:hanging="360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48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48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48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48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4786D"/>
    <w:pPr>
      <w:ind w:left="2880"/>
    </w:pPr>
    <w:rPr>
      <w:rFonts w:cs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2484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43E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484"/>
    <w:rPr>
      <w:rFonts w:ascii="Arial" w:hAnsi="Arial"/>
      <w:szCs w:val="24"/>
      <w:lang w:eastAsia="en-US"/>
    </w:rPr>
  </w:style>
  <w:style w:type="paragraph" w:customStyle="1" w:styleId="Standard1">
    <w:name w:val="Standard1"/>
    <w:uiPriority w:val="99"/>
    <w:rsid w:val="00743E77"/>
    <w:pPr>
      <w:spacing w:before="60" w:after="60"/>
    </w:pPr>
    <w:rPr>
      <w:noProof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900F4"/>
    <w:rPr>
      <w:rFonts w:ascii="Times New Roman" w:hAnsi="Times New Roman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2484"/>
    <w:rPr>
      <w:rFonts w:ascii="Arial" w:hAnsi="Arial"/>
      <w:szCs w:val="24"/>
      <w:lang w:eastAsia="en-US"/>
    </w:rPr>
  </w:style>
  <w:style w:type="paragraph" w:customStyle="1" w:styleId="Default">
    <w:name w:val="Default"/>
    <w:uiPriority w:val="99"/>
    <w:rsid w:val="00AA0586"/>
    <w:pPr>
      <w:autoSpaceDE w:val="0"/>
      <w:autoSpaceDN w:val="0"/>
      <w:adjustRightInd w:val="0"/>
    </w:pPr>
    <w:rPr>
      <w:rFonts w:ascii="Foundry Form Sans" w:hAnsi="Foundry Form San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507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484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mew024\Application%20Data\Microsoft\Templates\camden%20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5ff0d96-cbbc-4a93-81bf-dd27504ccb20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70E7FC9AE9B45AECE33AD3F727FA5" ma:contentTypeVersion="7" ma:contentTypeDescription="Create a new document." ma:contentTypeScope="" ma:versionID="1c1522470bf5b2fbd74c0a922beee141">
  <xsd:schema xmlns:xsd="http://www.w3.org/2001/XMLSchema" xmlns:xs="http://www.w3.org/2001/XMLSchema" xmlns:p="http://schemas.microsoft.com/office/2006/metadata/properties" xmlns:ns2="f0ba0b07-524d-466a-bf26-823d05ae7841" xmlns:ns3="98be2060-bc1f-4e67-9b3f-d9e8451f694f" xmlns:ns4="c3b68ed3-3e62-44e6-abb6-9d9d087df280" targetNamespace="http://schemas.microsoft.com/office/2006/metadata/properties" ma:root="true" ma:fieldsID="87d1114580ebd6ad343fc729bf593daf" ns2:_="" ns3:_="" ns4:_="">
    <xsd:import namespace="f0ba0b07-524d-466a-bf26-823d05ae7841"/>
    <xsd:import namespace="98be2060-bc1f-4e67-9b3f-d9e8451f694f"/>
    <xsd:import namespace="c3b68ed3-3e62-44e6-abb6-9d9d087df280"/>
    <xsd:element name="properties">
      <xsd:complexType>
        <xsd:sequence>
          <xsd:element name="documentManagement">
            <xsd:complexType>
              <xsd:all>
                <xsd:element ref="ns2:b8e46451142242eda2c4ae56f7a53ebc" minOccurs="0"/>
                <xsd:element ref="ns3:TaxCatchAll" minOccurs="0"/>
                <xsd:element ref="ns4:CamdenTrimClassification" minOccurs="0"/>
                <xsd:element ref="ns4:RetentionSchedule" minOccurs="0"/>
                <xsd:element ref="ns4:GovernmentRetentionCode" minOccurs="0"/>
                <xsd:element ref="ns2:Workstrea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a0b07-524d-466a-bf26-823d05ae7841" elementFormDefault="qualified">
    <xsd:import namespace="http://schemas.microsoft.com/office/2006/documentManagement/types"/>
    <xsd:import namespace="http://schemas.microsoft.com/office/infopath/2007/PartnerControls"/>
    <xsd:element name="b8e46451142242eda2c4ae56f7a53ebc" ma:index="9" ma:taxonomy="true" ma:internalName="b8e46451142242eda2c4ae56f7a53ebc" ma:taxonomyFieldName="Category" ma:displayName="Category" ma:readOnly="false" ma:fieldId="{b8e46451-1422-42ed-a2c4-ae56f7a53ebc}" ma:sspId="85ff0d96-cbbc-4a93-81bf-dd27504ccb20" ma:termSetId="be727f42-9c12-45ed-9d86-647920f2e3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orkstream" ma:index="14" ma:displayName="Workstream" ma:format="Dropdown" ma:indexed="true" ma:internalName="Workstream">
      <xsd:simpleType>
        <xsd:restriction base="dms:Choice">
          <xsd:enumeration value="Housing"/>
          <xsd:enumeration value="Business"/>
          <xsd:enumeration value="CSF"/>
          <xsd:enumeration value="Environental Health"/>
          <xsd:enumeration value="Transport"/>
          <xsd:enumeration value="OSC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e2060-bc1f-4e67-9b3f-d9e8451f694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107a17f-5903-4b7f-9adb-3831e711234b}" ma:internalName="TaxCatchAll" ma:showField="CatchAllData" ma:web="98be2060-bc1f-4e67-9b3f-d9e8451f6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68ed3-3e62-44e6-abb6-9d9d087df280" elementFormDefault="qualified">
    <xsd:import namespace="http://schemas.microsoft.com/office/2006/documentManagement/types"/>
    <xsd:import namespace="http://schemas.microsoft.com/office/infopath/2007/PartnerControls"/>
    <xsd:element name="CamdenTrimClassification" ma:index="11" nillable="true" ma:displayName="Camden Trim Classification" ma:default="" ma:internalName="CamdenTrimClassification" ma:readOnly="false">
      <xsd:simpleType>
        <xsd:restriction base="dms:Text"/>
      </xsd:simpleType>
    </xsd:element>
    <xsd:element name="RetentionSchedule" ma:index="12" nillable="true" ma:displayName="Retention Schedule" ma:default="" ma:internalName="RetentionSchedule" ma:readOnly="false">
      <xsd:simpleType>
        <xsd:restriction base="dms:Text"/>
      </xsd:simpleType>
    </xsd:element>
    <xsd:element name="GovernmentRetentionCode" ma:index="13" nillable="true" ma:displayName="Government Retention Code" ma:default="" ma:internalName="GovernmentRetentionCod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denTrimClassification xmlns="c3b68ed3-3e62-44e6-abb6-9d9d087df280" xsi:nil="true"/>
    <b8e46451142242eda2c4ae56f7a53ebc xmlns="f0ba0b07-524d-466a-bf26-823d05ae7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Euston Integration Board</TermName>
          <TermId xmlns="http://schemas.microsoft.com/office/infopath/2007/PartnerControls">8fd50623-89db-47eb-99b0-2b879d432384</TermId>
        </TermInfo>
      </Terms>
    </b8e46451142242eda2c4ae56f7a53ebc>
    <GovernmentRetentionCode xmlns="c3b68ed3-3e62-44e6-abb6-9d9d087df280" xsi:nil="true"/>
    <Workstream xmlns="f0ba0b07-524d-466a-bf26-823d05ae7841">Business</Workstream>
    <TaxCatchAll xmlns="98be2060-bc1f-4e67-9b3f-d9e8451f694f">
      <Value>53</Value>
    </TaxCatchAll>
    <RetentionSchedule xmlns="c3b68ed3-3e62-44e6-abb6-9d9d087df2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7E8BE-2CB7-4225-8AAD-20D3B8A0333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D1921EC-28C3-4413-B9A1-36B496C9A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a0b07-524d-466a-bf26-823d05ae7841"/>
    <ds:schemaRef ds:uri="98be2060-bc1f-4e67-9b3f-d9e8451f694f"/>
    <ds:schemaRef ds:uri="c3b68ed3-3e62-44e6-abb6-9d9d087df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A8864-3D4D-4A4A-B0A5-8064269DC1A1}">
  <ds:schemaRefs>
    <ds:schemaRef ds:uri="f0ba0b07-524d-466a-bf26-823d05ae7841"/>
    <ds:schemaRef ds:uri="http://schemas.microsoft.com/office/2006/documentManagement/types"/>
    <ds:schemaRef ds:uri="http://purl.org/dc/terms/"/>
    <ds:schemaRef ds:uri="c3b68ed3-3e62-44e6-abb6-9d9d087df280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98be2060-bc1f-4e67-9b3f-d9e8451f694f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A51AC0-658D-4520-8DDA-42B6E234F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camden plain</Template>
  <TotalTime>42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heading here</vt:lpstr>
    </vt:vector>
  </TitlesOfParts>
  <Company>--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heading here</dc:title>
  <dc:creator>camfd012</dc:creator>
  <cp:lastModifiedBy>Lewis, Mary-Ann</cp:lastModifiedBy>
  <cp:revision>3</cp:revision>
  <cp:lastPrinted>2015-06-01T10:52:00Z</cp:lastPrinted>
  <dcterms:created xsi:type="dcterms:W3CDTF">2017-08-29T13:40:00Z</dcterms:created>
  <dcterms:modified xsi:type="dcterms:W3CDTF">2017-08-29T14:10:00Z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0x01010059070E7FC9AE9B45AECE33AD3F727FA5</vt:lpwstr>
  </property>
  <property fmtid="{D5CDD505-2E9C-101B-9397-08002B2CF9AE}" pid="3" name="Order">
    <vt:r8>7900</vt:r8>
  </property>
  <property fmtid="{D5CDD505-2E9C-101B-9397-08002B2CF9AE}" pid="4" name="Category">
    <vt:lpwstr>53;#Euston Integration Board|8fd50623-89db-47eb-99b0-2b879d432384</vt:lpwstr>
  </property>
</Properties>
</file>